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53A" w:rsidRPr="009942EC" w:rsidRDefault="00E2153A" w:rsidP="008E0C36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  <w:r w:rsidRPr="00550C4F">
        <w:rPr>
          <w:rFonts w:ascii="Times New Roman" w:hAnsi="Times New Roman"/>
          <w:noProof/>
          <w:sz w:val="24"/>
          <w:szCs w:val="24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T B A gr final.jpg" style="width:105pt;height:105pt;visibility:visible">
            <v:imagedata r:id="rId5" o:title=""/>
          </v:shape>
        </w:pict>
      </w:r>
    </w:p>
    <w:p w:rsidR="00E2153A" w:rsidRDefault="00E2153A" w:rsidP="004C4575">
      <w:pPr>
        <w:pStyle w:val="ListParagraph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2153A" w:rsidRPr="009942EC" w:rsidRDefault="00E2153A" w:rsidP="00BD6E2B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ΕΚΔΗΛΩΣΕΙΣ ΠΑΡΑΔΟΣΙΑΚΩΝ ΣΚΑΦΩΝ</w:t>
      </w:r>
    </w:p>
    <w:p w:rsidR="00E2153A" w:rsidRPr="00AC578A" w:rsidRDefault="00E2153A" w:rsidP="00BD6E2B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ΠΕΙΡΑΙΑΣ </w:t>
      </w:r>
      <w:r w:rsidRPr="009942EC">
        <w:rPr>
          <w:rFonts w:ascii="Times New Roman" w:hAnsi="Times New Roman"/>
          <w:sz w:val="24"/>
          <w:szCs w:val="24"/>
        </w:rPr>
        <w:t xml:space="preserve"> 27-30 </w:t>
      </w:r>
      <w:r>
        <w:rPr>
          <w:rFonts w:ascii="Times New Roman" w:hAnsi="Times New Roman"/>
          <w:sz w:val="24"/>
          <w:szCs w:val="24"/>
        </w:rPr>
        <w:t>ΜΑΙΟΥ</w:t>
      </w:r>
      <w:r w:rsidRPr="009942EC">
        <w:rPr>
          <w:rFonts w:ascii="Times New Roman" w:hAnsi="Times New Roman"/>
          <w:sz w:val="24"/>
          <w:szCs w:val="24"/>
        </w:rPr>
        <w:t xml:space="preserve"> 2015</w:t>
      </w:r>
    </w:p>
    <w:p w:rsidR="00E2153A" w:rsidRPr="000C63E4" w:rsidRDefault="00E2153A" w:rsidP="00BD6E2B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 w:rsidRPr="00E179F6">
        <w:rPr>
          <w:rFonts w:ascii="Times New Roman" w:hAnsi="Times New Roman"/>
          <w:sz w:val="18"/>
          <w:szCs w:val="18"/>
        </w:rPr>
        <w:t xml:space="preserve">ΕΚΘΕΣΙΑΚΟ ΚΕΝΤΡΟ ΟΛΠ </w:t>
      </w:r>
      <w:r w:rsidRPr="000C63E4">
        <w:rPr>
          <w:rFonts w:ascii="Times New Roman" w:hAnsi="Times New Roman"/>
          <w:sz w:val="18"/>
          <w:szCs w:val="18"/>
        </w:rPr>
        <w:t>(</w:t>
      </w:r>
      <w:r w:rsidRPr="00E179F6">
        <w:rPr>
          <w:rFonts w:ascii="Times New Roman" w:hAnsi="Times New Roman"/>
          <w:sz w:val="18"/>
          <w:szCs w:val="18"/>
        </w:rPr>
        <w:t>Π</w:t>
      </w:r>
      <w:r w:rsidRPr="000C63E4">
        <w:rPr>
          <w:rFonts w:ascii="Times New Roman" w:hAnsi="Times New Roman"/>
          <w:sz w:val="18"/>
          <w:szCs w:val="18"/>
        </w:rPr>
        <w:t>ΑΓΟΔΑ)</w:t>
      </w:r>
    </w:p>
    <w:p w:rsidR="00E2153A" w:rsidRDefault="00E2153A" w:rsidP="00BD6E2B">
      <w:pPr>
        <w:pStyle w:val="ListParagraph"/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2153A" w:rsidRPr="009942EC" w:rsidRDefault="00E2153A" w:rsidP="00BD6E2B">
      <w:pPr>
        <w:pStyle w:val="ListParagraph"/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2153A" w:rsidRPr="009942EC" w:rsidRDefault="00E2153A" w:rsidP="00BD6E2B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ΠΡΟΓΡΑΜΜΑ</w:t>
      </w:r>
    </w:p>
    <w:p w:rsidR="00E2153A" w:rsidRPr="009942EC" w:rsidRDefault="00E2153A" w:rsidP="00BD6E2B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E2153A" w:rsidRPr="006C5E40" w:rsidRDefault="00E2153A" w:rsidP="00BD6E2B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E2153A" w:rsidRPr="006C5E40" w:rsidRDefault="00E2153A" w:rsidP="00BD6E2B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E2153A" w:rsidRPr="006C5E40" w:rsidRDefault="00E2153A" w:rsidP="00BD6E2B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E2153A" w:rsidRPr="006C5E40" w:rsidRDefault="00E2153A" w:rsidP="00BD6E2B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6C5E40">
        <w:rPr>
          <w:rFonts w:ascii="Times New Roman" w:hAnsi="Times New Roman"/>
          <w:sz w:val="24"/>
          <w:szCs w:val="24"/>
        </w:rPr>
        <w:t>Τετάρτη 27 Μαΐου</w:t>
      </w:r>
    </w:p>
    <w:p w:rsidR="00E2153A" w:rsidRPr="006C5E40" w:rsidRDefault="00E2153A" w:rsidP="00BD6E2B">
      <w:pPr>
        <w:pStyle w:val="ListParagraph"/>
        <w:spacing w:line="240" w:lineRule="auto"/>
        <w:ind w:left="5040" w:hanging="2160"/>
        <w:rPr>
          <w:rFonts w:ascii="Times New Roman" w:hAnsi="Times New Roman"/>
          <w:sz w:val="24"/>
          <w:szCs w:val="24"/>
        </w:rPr>
      </w:pPr>
      <w:r w:rsidRPr="006C5E40">
        <w:rPr>
          <w:rFonts w:ascii="Times New Roman" w:hAnsi="Times New Roman"/>
          <w:sz w:val="24"/>
          <w:szCs w:val="24"/>
        </w:rPr>
        <w:t xml:space="preserve">19.00 -21.00 </w:t>
      </w:r>
      <w:r w:rsidRPr="006C5E40">
        <w:rPr>
          <w:rFonts w:ascii="Times New Roman" w:hAnsi="Times New Roman"/>
          <w:sz w:val="24"/>
          <w:szCs w:val="24"/>
          <w:lang w:val="en-US"/>
        </w:rPr>
        <w:t>hrs</w:t>
      </w:r>
      <w:r w:rsidRPr="006C5E4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Έκθεση </w:t>
      </w:r>
      <w:r w:rsidRPr="006C5E40">
        <w:rPr>
          <w:rFonts w:ascii="Times New Roman" w:hAnsi="Times New Roman"/>
          <w:sz w:val="24"/>
          <w:szCs w:val="24"/>
        </w:rPr>
        <w:t>ζωγραφική</w:t>
      </w:r>
      <w:r>
        <w:rPr>
          <w:rFonts w:ascii="Times New Roman" w:hAnsi="Times New Roman"/>
          <w:sz w:val="24"/>
          <w:szCs w:val="24"/>
        </w:rPr>
        <w:t>ς</w:t>
      </w:r>
      <w:r w:rsidRPr="006C5E40">
        <w:rPr>
          <w:rFonts w:ascii="Times New Roman" w:hAnsi="Times New Roman"/>
          <w:sz w:val="24"/>
          <w:szCs w:val="24"/>
        </w:rPr>
        <w:t xml:space="preserve"> και μοντελισμού στο κτήριο του ΟΛΠ  (φουαγιέ)</w:t>
      </w:r>
      <w:r>
        <w:rPr>
          <w:rFonts w:ascii="Times New Roman" w:hAnsi="Times New Roman"/>
          <w:sz w:val="24"/>
          <w:szCs w:val="24"/>
        </w:rPr>
        <w:t>.</w:t>
      </w:r>
    </w:p>
    <w:p w:rsidR="00E2153A" w:rsidRDefault="00E2153A" w:rsidP="00BD6E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5E40">
        <w:rPr>
          <w:rFonts w:ascii="Times New Roman" w:hAnsi="Times New Roman"/>
          <w:sz w:val="24"/>
          <w:szCs w:val="24"/>
        </w:rPr>
        <w:tab/>
      </w:r>
    </w:p>
    <w:p w:rsidR="00E2153A" w:rsidRPr="006C5E40" w:rsidRDefault="00E2153A" w:rsidP="00BD6E2B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6C5E40">
        <w:rPr>
          <w:rFonts w:ascii="Times New Roman" w:hAnsi="Times New Roman"/>
          <w:sz w:val="24"/>
          <w:szCs w:val="24"/>
        </w:rPr>
        <w:t xml:space="preserve">Πέμπτη 28 Μαΐου </w:t>
      </w:r>
    </w:p>
    <w:p w:rsidR="00E2153A" w:rsidRPr="001503BB" w:rsidRDefault="00E2153A" w:rsidP="00BD6E2B">
      <w:pPr>
        <w:spacing w:after="0" w:line="240" w:lineRule="auto"/>
        <w:ind w:left="5040" w:hanging="2160"/>
        <w:rPr>
          <w:rFonts w:ascii="Times New Roman" w:hAnsi="Times New Roman"/>
          <w:sz w:val="24"/>
          <w:szCs w:val="24"/>
        </w:rPr>
      </w:pPr>
      <w:r w:rsidRPr="00E179F6">
        <w:rPr>
          <w:rFonts w:ascii="Times New Roman" w:hAnsi="Times New Roman"/>
          <w:sz w:val="24"/>
          <w:szCs w:val="24"/>
        </w:rPr>
        <w:t xml:space="preserve">20:00 </w:t>
      </w:r>
      <w:r w:rsidRPr="006C5E40">
        <w:rPr>
          <w:rFonts w:ascii="Times New Roman" w:hAnsi="Times New Roman"/>
          <w:sz w:val="24"/>
          <w:szCs w:val="24"/>
          <w:lang w:val="en-US"/>
        </w:rPr>
        <w:t>hrs</w:t>
      </w:r>
      <w:r w:rsidRPr="00E179F6">
        <w:rPr>
          <w:rFonts w:ascii="Times New Roman" w:hAnsi="Times New Roman"/>
          <w:sz w:val="24"/>
          <w:szCs w:val="24"/>
        </w:rPr>
        <w:tab/>
        <w:t>Εγκα</w:t>
      </w:r>
      <w:r>
        <w:rPr>
          <w:rFonts w:ascii="Times New Roman" w:hAnsi="Times New Roman"/>
          <w:sz w:val="24"/>
          <w:szCs w:val="24"/>
        </w:rPr>
        <w:t>ίνια εκδηλώσεων.</w:t>
      </w:r>
    </w:p>
    <w:p w:rsidR="00E2153A" w:rsidRPr="006C5E40" w:rsidRDefault="00E2153A" w:rsidP="00BD6E2B">
      <w:pPr>
        <w:spacing w:after="0" w:line="240" w:lineRule="auto"/>
        <w:ind w:left="5040" w:hanging="2160"/>
        <w:rPr>
          <w:rFonts w:ascii="Times New Roman" w:hAnsi="Times New Roman"/>
          <w:sz w:val="24"/>
          <w:szCs w:val="24"/>
        </w:rPr>
      </w:pPr>
      <w:r w:rsidRPr="006C5E40">
        <w:rPr>
          <w:rFonts w:ascii="Times New Roman" w:hAnsi="Times New Roman"/>
          <w:sz w:val="24"/>
          <w:szCs w:val="24"/>
        </w:rPr>
        <w:t>2</w:t>
      </w:r>
      <w:r w:rsidRPr="00C25B5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  <w:r w:rsidRPr="00C25B53">
        <w:rPr>
          <w:rFonts w:ascii="Times New Roman" w:hAnsi="Times New Roman"/>
          <w:sz w:val="24"/>
          <w:szCs w:val="24"/>
        </w:rPr>
        <w:t>3</w:t>
      </w:r>
      <w:r w:rsidRPr="006C5E40">
        <w:rPr>
          <w:rFonts w:ascii="Times New Roman" w:hAnsi="Times New Roman"/>
          <w:sz w:val="24"/>
          <w:szCs w:val="24"/>
        </w:rPr>
        <w:t xml:space="preserve">0 </w:t>
      </w:r>
      <w:r w:rsidRPr="006C5E40">
        <w:rPr>
          <w:rFonts w:ascii="Times New Roman" w:hAnsi="Times New Roman"/>
          <w:sz w:val="24"/>
          <w:szCs w:val="24"/>
          <w:lang w:val="en-US"/>
        </w:rPr>
        <w:t>hrs</w:t>
      </w:r>
      <w:r w:rsidRPr="006C5E40">
        <w:rPr>
          <w:rFonts w:ascii="Times New Roman" w:hAnsi="Times New Roman"/>
          <w:sz w:val="24"/>
          <w:szCs w:val="24"/>
        </w:rPr>
        <w:tab/>
        <w:t>Μουσική βραδιά με την μπάντα του Πολεμικού Ναυτικού (Θέατρο ΟΛΠ)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2153A" w:rsidRPr="006C5E40" w:rsidRDefault="00E2153A" w:rsidP="00BD6E2B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2153A" w:rsidRPr="006C5E40" w:rsidRDefault="00E2153A" w:rsidP="00BD6E2B">
      <w:pPr>
        <w:pStyle w:val="ListParagraph"/>
        <w:spacing w:after="0" w:line="240" w:lineRule="auto"/>
        <w:ind w:right="-279"/>
        <w:rPr>
          <w:rFonts w:ascii="Times New Roman" w:hAnsi="Times New Roman"/>
          <w:sz w:val="24"/>
          <w:szCs w:val="24"/>
        </w:rPr>
      </w:pPr>
    </w:p>
    <w:p w:rsidR="00E2153A" w:rsidRPr="00AC578A" w:rsidRDefault="00E2153A" w:rsidP="00BD6E2B">
      <w:pPr>
        <w:pStyle w:val="ListParagraph"/>
        <w:spacing w:after="0" w:line="240" w:lineRule="auto"/>
        <w:ind w:right="-279"/>
        <w:rPr>
          <w:rFonts w:ascii="Times New Roman" w:hAnsi="Times New Roman"/>
          <w:sz w:val="24"/>
          <w:szCs w:val="24"/>
        </w:rPr>
      </w:pPr>
      <w:r w:rsidRPr="006C5E40">
        <w:rPr>
          <w:rFonts w:ascii="Times New Roman" w:hAnsi="Times New Roman"/>
          <w:sz w:val="24"/>
          <w:szCs w:val="24"/>
        </w:rPr>
        <w:t xml:space="preserve">Παρασκευή 29 Μαΐου </w:t>
      </w:r>
    </w:p>
    <w:p w:rsidR="00E2153A" w:rsidRPr="00E179F6" w:rsidRDefault="00E2153A" w:rsidP="00BD6E2B">
      <w:pPr>
        <w:spacing w:after="0" w:line="240" w:lineRule="auto"/>
        <w:ind w:left="5040" w:hanging="2160"/>
        <w:rPr>
          <w:rFonts w:ascii="Times New Roman" w:hAnsi="Times New Roman"/>
          <w:sz w:val="24"/>
          <w:szCs w:val="24"/>
        </w:rPr>
      </w:pPr>
      <w:r w:rsidRPr="006C5E4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6C5E40">
        <w:rPr>
          <w:rFonts w:ascii="Times New Roman" w:hAnsi="Times New Roman"/>
          <w:sz w:val="24"/>
          <w:szCs w:val="24"/>
        </w:rPr>
        <w:t>.00-</w:t>
      </w:r>
      <w:r>
        <w:rPr>
          <w:rFonts w:ascii="Times New Roman" w:hAnsi="Times New Roman"/>
          <w:sz w:val="24"/>
          <w:szCs w:val="24"/>
        </w:rPr>
        <w:t>21</w:t>
      </w:r>
      <w:r w:rsidRPr="006C5E40">
        <w:rPr>
          <w:rFonts w:ascii="Times New Roman" w:hAnsi="Times New Roman"/>
          <w:sz w:val="24"/>
          <w:szCs w:val="24"/>
        </w:rPr>
        <w:t xml:space="preserve">.00 </w:t>
      </w:r>
      <w:r w:rsidRPr="006C5E40">
        <w:rPr>
          <w:rFonts w:ascii="Times New Roman" w:hAnsi="Times New Roman"/>
          <w:sz w:val="24"/>
          <w:szCs w:val="24"/>
          <w:lang w:val="en-US"/>
        </w:rPr>
        <w:t>hrs</w:t>
      </w:r>
      <w:r w:rsidRPr="006C5E4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Έκθεση αυτοκινήτων αντίκες στο </w:t>
      </w:r>
      <w:r>
        <w:rPr>
          <w:rFonts w:ascii="Times New Roman" w:hAnsi="Times New Roman"/>
          <w:sz w:val="24"/>
          <w:szCs w:val="24"/>
          <w:lang w:val="en-US"/>
        </w:rPr>
        <w:t>parking</w:t>
      </w:r>
      <w:r w:rsidRPr="000C63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του ΟΛΠ</w:t>
      </w:r>
      <w:r w:rsidRPr="001503BB">
        <w:rPr>
          <w:rFonts w:ascii="Times New Roman" w:hAnsi="Times New Roman"/>
          <w:sz w:val="24"/>
          <w:szCs w:val="24"/>
        </w:rPr>
        <w:t>.</w:t>
      </w:r>
    </w:p>
    <w:p w:rsidR="00E2153A" w:rsidRPr="003E3231" w:rsidRDefault="00E2153A" w:rsidP="001503BB">
      <w:pPr>
        <w:spacing w:after="0" w:line="240" w:lineRule="auto"/>
        <w:ind w:left="5040" w:hanging="2160"/>
        <w:rPr>
          <w:rFonts w:ascii="Times New Roman" w:hAnsi="Times New Roman"/>
          <w:sz w:val="24"/>
          <w:szCs w:val="24"/>
        </w:rPr>
      </w:pPr>
      <w:r w:rsidRPr="006C5E40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6</w:t>
      </w:r>
      <w:r w:rsidRPr="006C5E40">
        <w:rPr>
          <w:rFonts w:ascii="Times New Roman" w:hAnsi="Times New Roman"/>
          <w:sz w:val="24"/>
          <w:szCs w:val="24"/>
        </w:rPr>
        <w:t xml:space="preserve">.00-19.00 </w:t>
      </w:r>
      <w:r w:rsidRPr="006C5E40">
        <w:rPr>
          <w:rFonts w:ascii="Times New Roman" w:hAnsi="Times New Roman"/>
          <w:sz w:val="24"/>
          <w:szCs w:val="24"/>
          <w:lang w:val="en-US"/>
        </w:rPr>
        <w:t>hrs</w:t>
      </w:r>
      <w:r w:rsidRPr="006C5E40">
        <w:rPr>
          <w:rFonts w:ascii="Times New Roman" w:hAnsi="Times New Roman"/>
          <w:sz w:val="24"/>
          <w:szCs w:val="24"/>
        </w:rPr>
        <w:tab/>
      </w:r>
      <w:r w:rsidRPr="0046420C">
        <w:rPr>
          <w:rFonts w:ascii="Times New Roman" w:hAnsi="Times New Roman"/>
          <w:b/>
          <w:sz w:val="24"/>
          <w:szCs w:val="24"/>
        </w:rPr>
        <w:t xml:space="preserve">Πανηγυρική διέλευση σκαφών  ΝΟΕ- Λιμάνι Πειραιά - </w:t>
      </w:r>
      <w:r w:rsidRPr="0046420C">
        <w:rPr>
          <w:rFonts w:ascii="Times New Roman" w:hAnsi="Times New Roman"/>
          <w:b/>
          <w:sz w:val="24"/>
          <w:szCs w:val="24"/>
          <w:lang w:val="en-GB"/>
        </w:rPr>
        <w:t>NOE</w:t>
      </w:r>
      <w:bookmarkStart w:id="0" w:name="_GoBack"/>
      <w:bookmarkEnd w:id="0"/>
    </w:p>
    <w:p w:rsidR="00E2153A" w:rsidRDefault="00E2153A" w:rsidP="00BD6E2B">
      <w:pPr>
        <w:spacing w:after="0" w:line="240" w:lineRule="auto"/>
        <w:ind w:left="5041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C5E40">
        <w:rPr>
          <w:rFonts w:ascii="Times New Roman" w:hAnsi="Times New Roman"/>
          <w:sz w:val="24"/>
          <w:szCs w:val="24"/>
        </w:rPr>
        <w:t xml:space="preserve">21.30 </w:t>
      </w:r>
      <w:r w:rsidRPr="006C5E40">
        <w:rPr>
          <w:rFonts w:ascii="Times New Roman" w:hAnsi="Times New Roman"/>
          <w:sz w:val="24"/>
          <w:szCs w:val="24"/>
          <w:lang w:val="en-US"/>
        </w:rPr>
        <w:t>hrs</w:t>
      </w:r>
      <w:r w:rsidRPr="006C5E40">
        <w:rPr>
          <w:rFonts w:ascii="Times New Roman" w:hAnsi="Times New Roman"/>
          <w:sz w:val="24"/>
          <w:szCs w:val="24"/>
        </w:rPr>
        <w:tab/>
        <w:t>Μουσική βρ</w:t>
      </w:r>
      <w:r>
        <w:rPr>
          <w:rFonts w:ascii="Times New Roman" w:hAnsi="Times New Roman"/>
          <w:sz w:val="24"/>
          <w:szCs w:val="24"/>
        </w:rPr>
        <w:t>αδιά με νησιώτικα τραγούδια από το συγκρότημα του</w:t>
      </w:r>
      <w:r w:rsidRPr="006C5E40">
        <w:rPr>
          <w:rFonts w:ascii="Times New Roman" w:hAnsi="Times New Roman"/>
          <w:sz w:val="24"/>
          <w:szCs w:val="24"/>
        </w:rPr>
        <w:t xml:space="preserve"> Νίκο</w:t>
      </w:r>
      <w:r>
        <w:rPr>
          <w:rFonts w:ascii="Times New Roman" w:hAnsi="Times New Roman"/>
          <w:sz w:val="24"/>
          <w:szCs w:val="24"/>
        </w:rPr>
        <w:t>υ</w:t>
      </w:r>
      <w:r w:rsidRPr="006C5E40">
        <w:rPr>
          <w:rFonts w:ascii="Times New Roman" w:hAnsi="Times New Roman"/>
          <w:sz w:val="24"/>
          <w:szCs w:val="24"/>
        </w:rPr>
        <w:t xml:space="preserve"> Οικονομίδη (Θέατρο ΟΛΠ</w:t>
      </w:r>
      <w:r>
        <w:rPr>
          <w:rFonts w:ascii="Times New Roman" w:hAnsi="Times New Roman"/>
          <w:sz w:val="24"/>
          <w:szCs w:val="24"/>
        </w:rPr>
        <w:t>).</w:t>
      </w:r>
    </w:p>
    <w:p w:rsidR="00E2153A" w:rsidRDefault="00E2153A" w:rsidP="00BD6E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153A" w:rsidRDefault="00E2153A" w:rsidP="00BD6E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153A" w:rsidRDefault="00E2153A" w:rsidP="00BD6E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153A" w:rsidRDefault="00E2153A" w:rsidP="00BD6E2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2153A" w:rsidRDefault="00E2153A" w:rsidP="00BD6E2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2153A" w:rsidRDefault="00E2153A" w:rsidP="00BD6E2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2153A" w:rsidRPr="00BD6E2B" w:rsidRDefault="00E2153A" w:rsidP="00BD6E2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D6E2B">
        <w:rPr>
          <w:rFonts w:ascii="Times New Roman" w:hAnsi="Times New Roman"/>
          <w:b/>
          <w:sz w:val="20"/>
          <w:szCs w:val="20"/>
        </w:rPr>
        <w:t>Εκθέσεις</w:t>
      </w:r>
    </w:p>
    <w:p w:rsidR="00E2153A" w:rsidRDefault="00E2153A" w:rsidP="00BD6E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2153A" w:rsidRDefault="00E2153A" w:rsidP="00BD6E2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D6E2B">
        <w:rPr>
          <w:rFonts w:ascii="Times New Roman" w:hAnsi="Times New Roman"/>
          <w:sz w:val="20"/>
          <w:szCs w:val="20"/>
        </w:rPr>
        <w:t xml:space="preserve">Παιδικής ζωγραφικής και μοντελισμού </w:t>
      </w:r>
      <w:r>
        <w:rPr>
          <w:rFonts w:ascii="Times New Roman" w:hAnsi="Times New Roman"/>
          <w:sz w:val="20"/>
          <w:szCs w:val="20"/>
        </w:rPr>
        <w:t xml:space="preserve"> </w:t>
      </w:r>
      <w:r w:rsidRPr="00BD6E2B">
        <w:rPr>
          <w:rFonts w:ascii="Times New Roman" w:hAnsi="Times New Roman"/>
          <w:sz w:val="20"/>
          <w:szCs w:val="20"/>
        </w:rPr>
        <w:t xml:space="preserve"> Τετάρτη 27/05/15</w:t>
      </w:r>
      <w:r>
        <w:rPr>
          <w:rFonts w:ascii="Times New Roman" w:hAnsi="Times New Roman"/>
          <w:sz w:val="20"/>
          <w:szCs w:val="20"/>
        </w:rPr>
        <w:t xml:space="preserve"> 19:00-21:00, </w:t>
      </w:r>
    </w:p>
    <w:p w:rsidR="00E2153A" w:rsidRPr="00BD6E2B" w:rsidRDefault="00E2153A" w:rsidP="00BD6E2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Πέμπτη 28/5 &amp;</w:t>
      </w:r>
      <w:r w:rsidRPr="00BD6E2B">
        <w:rPr>
          <w:rFonts w:ascii="Times New Roman" w:hAnsi="Times New Roman"/>
          <w:sz w:val="20"/>
          <w:szCs w:val="20"/>
        </w:rPr>
        <w:t xml:space="preserve"> Παρασκευή 29/05/15</w:t>
      </w:r>
      <w:r>
        <w:rPr>
          <w:rFonts w:ascii="Times New Roman" w:hAnsi="Times New Roman"/>
          <w:sz w:val="20"/>
          <w:szCs w:val="20"/>
        </w:rPr>
        <w:t xml:space="preserve"> 11:00-20:00</w:t>
      </w:r>
    </w:p>
    <w:p w:rsidR="00E2153A" w:rsidRPr="006C5E40" w:rsidRDefault="00E2153A" w:rsidP="001503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6E2B">
        <w:rPr>
          <w:rFonts w:ascii="Times New Roman" w:hAnsi="Times New Roman"/>
          <w:sz w:val="20"/>
          <w:szCs w:val="20"/>
        </w:rPr>
        <w:t>Αντίκες αυτοκινήτου και μοτοσυκλέτας 11:00-20:00 Παρασκευή 29/05/15</w:t>
      </w:r>
    </w:p>
    <w:p w:rsidR="00E2153A" w:rsidRPr="006C5E40" w:rsidRDefault="00E2153A" w:rsidP="00BD6E2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2153A" w:rsidRPr="006C5E40" w:rsidSect="008E0C36">
      <w:pgSz w:w="12240" w:h="15840" w:code="1"/>
      <w:pgMar w:top="426" w:right="1183" w:bottom="1440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5527F"/>
    <w:multiLevelType w:val="hybridMultilevel"/>
    <w:tmpl w:val="D60ABEE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575"/>
    <w:rsid w:val="00002873"/>
    <w:rsid w:val="00007473"/>
    <w:rsid w:val="00010EB0"/>
    <w:rsid w:val="00014770"/>
    <w:rsid w:val="00017EA6"/>
    <w:rsid w:val="0002717A"/>
    <w:rsid w:val="00027EE9"/>
    <w:rsid w:val="00031D9A"/>
    <w:rsid w:val="00047E20"/>
    <w:rsid w:val="00054B7A"/>
    <w:rsid w:val="000551BF"/>
    <w:rsid w:val="00063E21"/>
    <w:rsid w:val="000823C5"/>
    <w:rsid w:val="00086B50"/>
    <w:rsid w:val="000875B3"/>
    <w:rsid w:val="000A613D"/>
    <w:rsid w:val="000A79F6"/>
    <w:rsid w:val="000B0D7A"/>
    <w:rsid w:val="000B5104"/>
    <w:rsid w:val="000B7D66"/>
    <w:rsid w:val="000C0F82"/>
    <w:rsid w:val="000C19DA"/>
    <w:rsid w:val="000C63E4"/>
    <w:rsid w:val="000D6C33"/>
    <w:rsid w:val="000E359D"/>
    <w:rsid w:val="00123EAF"/>
    <w:rsid w:val="0013426B"/>
    <w:rsid w:val="001461D8"/>
    <w:rsid w:val="001503BB"/>
    <w:rsid w:val="001672A0"/>
    <w:rsid w:val="00175EEE"/>
    <w:rsid w:val="00182260"/>
    <w:rsid w:val="00190298"/>
    <w:rsid w:val="001A48ED"/>
    <w:rsid w:val="001B164B"/>
    <w:rsid w:val="001B578B"/>
    <w:rsid w:val="001B6B5A"/>
    <w:rsid w:val="001C5B67"/>
    <w:rsid w:val="001D4610"/>
    <w:rsid w:val="001D78CA"/>
    <w:rsid w:val="001E06D5"/>
    <w:rsid w:val="001F0C38"/>
    <w:rsid w:val="001F1503"/>
    <w:rsid w:val="00200302"/>
    <w:rsid w:val="00201461"/>
    <w:rsid w:val="00212503"/>
    <w:rsid w:val="00221B95"/>
    <w:rsid w:val="00223955"/>
    <w:rsid w:val="00241B53"/>
    <w:rsid w:val="0024231E"/>
    <w:rsid w:val="0025199A"/>
    <w:rsid w:val="00266871"/>
    <w:rsid w:val="00267BEC"/>
    <w:rsid w:val="00272E49"/>
    <w:rsid w:val="002736CD"/>
    <w:rsid w:val="00275442"/>
    <w:rsid w:val="00276EF1"/>
    <w:rsid w:val="002817D4"/>
    <w:rsid w:val="0029104F"/>
    <w:rsid w:val="00294637"/>
    <w:rsid w:val="002A48C6"/>
    <w:rsid w:val="002A4BA1"/>
    <w:rsid w:val="002C180E"/>
    <w:rsid w:val="002C4302"/>
    <w:rsid w:val="002C6E46"/>
    <w:rsid w:val="002C7660"/>
    <w:rsid w:val="002D0741"/>
    <w:rsid w:val="002D28A8"/>
    <w:rsid w:val="002E4A45"/>
    <w:rsid w:val="002F356D"/>
    <w:rsid w:val="002F39CB"/>
    <w:rsid w:val="002F40E8"/>
    <w:rsid w:val="00303FA5"/>
    <w:rsid w:val="003101CA"/>
    <w:rsid w:val="003150F8"/>
    <w:rsid w:val="00320746"/>
    <w:rsid w:val="00322944"/>
    <w:rsid w:val="003551B6"/>
    <w:rsid w:val="003556C8"/>
    <w:rsid w:val="00356E54"/>
    <w:rsid w:val="00367A4A"/>
    <w:rsid w:val="00374171"/>
    <w:rsid w:val="00377F0F"/>
    <w:rsid w:val="003833C2"/>
    <w:rsid w:val="003840C8"/>
    <w:rsid w:val="003912E7"/>
    <w:rsid w:val="00393C47"/>
    <w:rsid w:val="0039403A"/>
    <w:rsid w:val="00394C7C"/>
    <w:rsid w:val="003953D7"/>
    <w:rsid w:val="003A5D83"/>
    <w:rsid w:val="003B2279"/>
    <w:rsid w:val="003D7DF3"/>
    <w:rsid w:val="003E2D0A"/>
    <w:rsid w:val="003E3231"/>
    <w:rsid w:val="003E7918"/>
    <w:rsid w:val="003F2400"/>
    <w:rsid w:val="003F2E7C"/>
    <w:rsid w:val="003F5B6A"/>
    <w:rsid w:val="00403C5A"/>
    <w:rsid w:val="00407A7E"/>
    <w:rsid w:val="00412495"/>
    <w:rsid w:val="00422203"/>
    <w:rsid w:val="004247AA"/>
    <w:rsid w:val="004275D6"/>
    <w:rsid w:val="004315DA"/>
    <w:rsid w:val="0043263D"/>
    <w:rsid w:val="00440443"/>
    <w:rsid w:val="00443E13"/>
    <w:rsid w:val="004453E4"/>
    <w:rsid w:val="00450116"/>
    <w:rsid w:val="00451393"/>
    <w:rsid w:val="00455D78"/>
    <w:rsid w:val="0046420C"/>
    <w:rsid w:val="0046629B"/>
    <w:rsid w:val="00480401"/>
    <w:rsid w:val="00483611"/>
    <w:rsid w:val="00485223"/>
    <w:rsid w:val="004874CD"/>
    <w:rsid w:val="004A6888"/>
    <w:rsid w:val="004B4EAE"/>
    <w:rsid w:val="004B707D"/>
    <w:rsid w:val="004C4575"/>
    <w:rsid w:val="004C78A8"/>
    <w:rsid w:val="004D4B95"/>
    <w:rsid w:val="004E0F4D"/>
    <w:rsid w:val="004F1740"/>
    <w:rsid w:val="004F3911"/>
    <w:rsid w:val="00506A49"/>
    <w:rsid w:val="00510384"/>
    <w:rsid w:val="00512AAE"/>
    <w:rsid w:val="00526C1B"/>
    <w:rsid w:val="00535AA2"/>
    <w:rsid w:val="00537F16"/>
    <w:rsid w:val="00544528"/>
    <w:rsid w:val="00550C4F"/>
    <w:rsid w:val="0055411F"/>
    <w:rsid w:val="0056152C"/>
    <w:rsid w:val="00562137"/>
    <w:rsid w:val="00575BB6"/>
    <w:rsid w:val="00580B17"/>
    <w:rsid w:val="00584C16"/>
    <w:rsid w:val="00592603"/>
    <w:rsid w:val="00592C80"/>
    <w:rsid w:val="00593C69"/>
    <w:rsid w:val="005961F2"/>
    <w:rsid w:val="005B1774"/>
    <w:rsid w:val="005D1FF6"/>
    <w:rsid w:val="005D24EA"/>
    <w:rsid w:val="005D2C2E"/>
    <w:rsid w:val="005E00DC"/>
    <w:rsid w:val="005E67B8"/>
    <w:rsid w:val="005F1013"/>
    <w:rsid w:val="005F408E"/>
    <w:rsid w:val="00600C22"/>
    <w:rsid w:val="00617318"/>
    <w:rsid w:val="00620D81"/>
    <w:rsid w:val="006242AF"/>
    <w:rsid w:val="006270C1"/>
    <w:rsid w:val="006453A3"/>
    <w:rsid w:val="006476F9"/>
    <w:rsid w:val="0065581F"/>
    <w:rsid w:val="00664C0B"/>
    <w:rsid w:val="00670F5B"/>
    <w:rsid w:val="0069375C"/>
    <w:rsid w:val="00693E70"/>
    <w:rsid w:val="00696402"/>
    <w:rsid w:val="006A19C5"/>
    <w:rsid w:val="006A50C1"/>
    <w:rsid w:val="006B0A55"/>
    <w:rsid w:val="006B4912"/>
    <w:rsid w:val="006B5BB4"/>
    <w:rsid w:val="006B7267"/>
    <w:rsid w:val="006C200F"/>
    <w:rsid w:val="006C5E40"/>
    <w:rsid w:val="006D57ED"/>
    <w:rsid w:val="006E1243"/>
    <w:rsid w:val="006E1A32"/>
    <w:rsid w:val="006E3168"/>
    <w:rsid w:val="006E3E83"/>
    <w:rsid w:val="006F1CB0"/>
    <w:rsid w:val="006F2B6C"/>
    <w:rsid w:val="00702E76"/>
    <w:rsid w:val="00704173"/>
    <w:rsid w:val="00705A26"/>
    <w:rsid w:val="00714652"/>
    <w:rsid w:val="007159ED"/>
    <w:rsid w:val="00715A3D"/>
    <w:rsid w:val="00726A30"/>
    <w:rsid w:val="00727FB7"/>
    <w:rsid w:val="00735A28"/>
    <w:rsid w:val="00744F9F"/>
    <w:rsid w:val="00754E23"/>
    <w:rsid w:val="00763556"/>
    <w:rsid w:val="007701B3"/>
    <w:rsid w:val="0077105C"/>
    <w:rsid w:val="00771DF8"/>
    <w:rsid w:val="0078085B"/>
    <w:rsid w:val="007835D5"/>
    <w:rsid w:val="00795527"/>
    <w:rsid w:val="007967A7"/>
    <w:rsid w:val="007A2139"/>
    <w:rsid w:val="007C70BD"/>
    <w:rsid w:val="007E1AAF"/>
    <w:rsid w:val="007F7587"/>
    <w:rsid w:val="0080198F"/>
    <w:rsid w:val="008044B5"/>
    <w:rsid w:val="00811DC0"/>
    <w:rsid w:val="00821D25"/>
    <w:rsid w:val="0082455B"/>
    <w:rsid w:val="0083707B"/>
    <w:rsid w:val="0085345B"/>
    <w:rsid w:val="00854DF7"/>
    <w:rsid w:val="008561FF"/>
    <w:rsid w:val="00860EDD"/>
    <w:rsid w:val="00862E6D"/>
    <w:rsid w:val="0086751A"/>
    <w:rsid w:val="0087246F"/>
    <w:rsid w:val="00874AFC"/>
    <w:rsid w:val="00875C1D"/>
    <w:rsid w:val="008A100D"/>
    <w:rsid w:val="008A39A0"/>
    <w:rsid w:val="008A43E2"/>
    <w:rsid w:val="008B11D3"/>
    <w:rsid w:val="008B7E89"/>
    <w:rsid w:val="008C52AC"/>
    <w:rsid w:val="008C774C"/>
    <w:rsid w:val="008D1642"/>
    <w:rsid w:val="008D67D8"/>
    <w:rsid w:val="008E0C36"/>
    <w:rsid w:val="008E1A74"/>
    <w:rsid w:val="008E25A3"/>
    <w:rsid w:val="008E2826"/>
    <w:rsid w:val="008E586E"/>
    <w:rsid w:val="008F6F75"/>
    <w:rsid w:val="00902D00"/>
    <w:rsid w:val="00910A06"/>
    <w:rsid w:val="0091259D"/>
    <w:rsid w:val="00930D21"/>
    <w:rsid w:val="00931490"/>
    <w:rsid w:val="009337BD"/>
    <w:rsid w:val="00933CD0"/>
    <w:rsid w:val="00955AEC"/>
    <w:rsid w:val="00956BBF"/>
    <w:rsid w:val="00963598"/>
    <w:rsid w:val="00963FFA"/>
    <w:rsid w:val="009663B7"/>
    <w:rsid w:val="00974B47"/>
    <w:rsid w:val="009856D8"/>
    <w:rsid w:val="009859F8"/>
    <w:rsid w:val="009942EC"/>
    <w:rsid w:val="009A2C5F"/>
    <w:rsid w:val="009D0821"/>
    <w:rsid w:val="009D35EC"/>
    <w:rsid w:val="009E6BAA"/>
    <w:rsid w:val="009E7986"/>
    <w:rsid w:val="009F039B"/>
    <w:rsid w:val="009F27A5"/>
    <w:rsid w:val="00A01B2E"/>
    <w:rsid w:val="00A118D6"/>
    <w:rsid w:val="00A179EA"/>
    <w:rsid w:val="00A20B4E"/>
    <w:rsid w:val="00A249DA"/>
    <w:rsid w:val="00A279B9"/>
    <w:rsid w:val="00A347F1"/>
    <w:rsid w:val="00A34917"/>
    <w:rsid w:val="00A4116A"/>
    <w:rsid w:val="00A45E23"/>
    <w:rsid w:val="00A612FD"/>
    <w:rsid w:val="00A63DAD"/>
    <w:rsid w:val="00A663D6"/>
    <w:rsid w:val="00A6648B"/>
    <w:rsid w:val="00A67B89"/>
    <w:rsid w:val="00A67C75"/>
    <w:rsid w:val="00A701FD"/>
    <w:rsid w:val="00A71140"/>
    <w:rsid w:val="00A73F01"/>
    <w:rsid w:val="00A7670E"/>
    <w:rsid w:val="00A96635"/>
    <w:rsid w:val="00AA2990"/>
    <w:rsid w:val="00AA2C1A"/>
    <w:rsid w:val="00AA7FB5"/>
    <w:rsid w:val="00AB6C5D"/>
    <w:rsid w:val="00AC0CC2"/>
    <w:rsid w:val="00AC578A"/>
    <w:rsid w:val="00B06DB2"/>
    <w:rsid w:val="00B23DA0"/>
    <w:rsid w:val="00B47AF5"/>
    <w:rsid w:val="00B62CCA"/>
    <w:rsid w:val="00B6598D"/>
    <w:rsid w:val="00B7238A"/>
    <w:rsid w:val="00B74EB2"/>
    <w:rsid w:val="00B8405E"/>
    <w:rsid w:val="00B85F07"/>
    <w:rsid w:val="00B97507"/>
    <w:rsid w:val="00BA0336"/>
    <w:rsid w:val="00BA3B0A"/>
    <w:rsid w:val="00BB3657"/>
    <w:rsid w:val="00BB37DB"/>
    <w:rsid w:val="00BB5DC2"/>
    <w:rsid w:val="00BC132D"/>
    <w:rsid w:val="00BD0FB6"/>
    <w:rsid w:val="00BD22D6"/>
    <w:rsid w:val="00BD594F"/>
    <w:rsid w:val="00BD6E2B"/>
    <w:rsid w:val="00BD7594"/>
    <w:rsid w:val="00BF4447"/>
    <w:rsid w:val="00C0006C"/>
    <w:rsid w:val="00C00CD7"/>
    <w:rsid w:val="00C04063"/>
    <w:rsid w:val="00C10CC0"/>
    <w:rsid w:val="00C114A9"/>
    <w:rsid w:val="00C12995"/>
    <w:rsid w:val="00C15B8C"/>
    <w:rsid w:val="00C21F62"/>
    <w:rsid w:val="00C25B53"/>
    <w:rsid w:val="00C3097F"/>
    <w:rsid w:val="00C32F4F"/>
    <w:rsid w:val="00C3437F"/>
    <w:rsid w:val="00C3583A"/>
    <w:rsid w:val="00C42545"/>
    <w:rsid w:val="00C45957"/>
    <w:rsid w:val="00C4666B"/>
    <w:rsid w:val="00C46E2F"/>
    <w:rsid w:val="00C5693E"/>
    <w:rsid w:val="00C572B9"/>
    <w:rsid w:val="00C5751D"/>
    <w:rsid w:val="00C63E71"/>
    <w:rsid w:val="00C657A4"/>
    <w:rsid w:val="00C71F5C"/>
    <w:rsid w:val="00C83D7B"/>
    <w:rsid w:val="00C8490C"/>
    <w:rsid w:val="00C9186A"/>
    <w:rsid w:val="00C9792E"/>
    <w:rsid w:val="00CA7FE3"/>
    <w:rsid w:val="00CB498A"/>
    <w:rsid w:val="00CB767B"/>
    <w:rsid w:val="00CC14CE"/>
    <w:rsid w:val="00CC264B"/>
    <w:rsid w:val="00CD1D51"/>
    <w:rsid w:val="00CD78E8"/>
    <w:rsid w:val="00CE0CF1"/>
    <w:rsid w:val="00CE138C"/>
    <w:rsid w:val="00CE1F33"/>
    <w:rsid w:val="00CF09D5"/>
    <w:rsid w:val="00D16A18"/>
    <w:rsid w:val="00D16DAA"/>
    <w:rsid w:val="00D24398"/>
    <w:rsid w:val="00D24DEF"/>
    <w:rsid w:val="00D30A33"/>
    <w:rsid w:val="00D41B87"/>
    <w:rsid w:val="00D6034A"/>
    <w:rsid w:val="00D63FCA"/>
    <w:rsid w:val="00D73CF7"/>
    <w:rsid w:val="00DA249F"/>
    <w:rsid w:val="00DA2DE2"/>
    <w:rsid w:val="00DA5687"/>
    <w:rsid w:val="00DB529D"/>
    <w:rsid w:val="00DD356E"/>
    <w:rsid w:val="00DE32F2"/>
    <w:rsid w:val="00DE5C7E"/>
    <w:rsid w:val="00DE7ACC"/>
    <w:rsid w:val="00DF5A0C"/>
    <w:rsid w:val="00E01653"/>
    <w:rsid w:val="00E07824"/>
    <w:rsid w:val="00E12610"/>
    <w:rsid w:val="00E146D8"/>
    <w:rsid w:val="00E179F6"/>
    <w:rsid w:val="00E2153A"/>
    <w:rsid w:val="00E268B0"/>
    <w:rsid w:val="00E26D57"/>
    <w:rsid w:val="00E27CF5"/>
    <w:rsid w:val="00E34FE7"/>
    <w:rsid w:val="00E417D5"/>
    <w:rsid w:val="00E46EBE"/>
    <w:rsid w:val="00E47258"/>
    <w:rsid w:val="00E54CC8"/>
    <w:rsid w:val="00E662E3"/>
    <w:rsid w:val="00E7693C"/>
    <w:rsid w:val="00E84291"/>
    <w:rsid w:val="00E85A00"/>
    <w:rsid w:val="00E85A29"/>
    <w:rsid w:val="00E93354"/>
    <w:rsid w:val="00E95B63"/>
    <w:rsid w:val="00EA1B9E"/>
    <w:rsid w:val="00EA39D1"/>
    <w:rsid w:val="00EA3C16"/>
    <w:rsid w:val="00EA40B7"/>
    <w:rsid w:val="00EB25C8"/>
    <w:rsid w:val="00EB57A9"/>
    <w:rsid w:val="00EC193B"/>
    <w:rsid w:val="00EC233E"/>
    <w:rsid w:val="00ED531B"/>
    <w:rsid w:val="00ED785E"/>
    <w:rsid w:val="00EF2C2A"/>
    <w:rsid w:val="00EF6B53"/>
    <w:rsid w:val="00F02D54"/>
    <w:rsid w:val="00F10373"/>
    <w:rsid w:val="00F125D3"/>
    <w:rsid w:val="00F13802"/>
    <w:rsid w:val="00F155AA"/>
    <w:rsid w:val="00F175A5"/>
    <w:rsid w:val="00F17907"/>
    <w:rsid w:val="00F242C7"/>
    <w:rsid w:val="00F26B7C"/>
    <w:rsid w:val="00F27E19"/>
    <w:rsid w:val="00F35449"/>
    <w:rsid w:val="00F37E04"/>
    <w:rsid w:val="00F455FC"/>
    <w:rsid w:val="00F5346F"/>
    <w:rsid w:val="00F55547"/>
    <w:rsid w:val="00F636C5"/>
    <w:rsid w:val="00F74974"/>
    <w:rsid w:val="00F8222C"/>
    <w:rsid w:val="00F848B7"/>
    <w:rsid w:val="00F971EC"/>
    <w:rsid w:val="00FA229A"/>
    <w:rsid w:val="00FA5658"/>
    <w:rsid w:val="00FB2EE9"/>
    <w:rsid w:val="00FB739B"/>
    <w:rsid w:val="00FC4839"/>
    <w:rsid w:val="00FD0793"/>
    <w:rsid w:val="00FD0F96"/>
    <w:rsid w:val="00FD4403"/>
    <w:rsid w:val="00FE0C64"/>
    <w:rsid w:val="00FE5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64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C45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C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45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1</Pages>
  <Words>123</Words>
  <Characters>669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3</cp:revision>
  <cp:lastPrinted>2015-05-26T07:31:00Z</cp:lastPrinted>
  <dcterms:created xsi:type="dcterms:W3CDTF">2015-05-26T07:17:00Z</dcterms:created>
  <dcterms:modified xsi:type="dcterms:W3CDTF">2015-05-26T08:17:00Z</dcterms:modified>
</cp:coreProperties>
</file>